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643">
        <w:rPr>
          <w:rFonts w:ascii="Times New Roman" w:hAnsi="Times New Roman" w:cs="Times New Roman"/>
          <w:b/>
          <w:bCs/>
          <w:sz w:val="36"/>
          <w:szCs w:val="36"/>
        </w:rPr>
        <w:t>T.C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643">
        <w:rPr>
          <w:rFonts w:ascii="Times New Roman" w:hAnsi="Times New Roman" w:cs="Times New Roman"/>
          <w:b/>
          <w:bCs/>
          <w:sz w:val="36"/>
          <w:szCs w:val="36"/>
        </w:rPr>
        <w:t>SİVAS CUMHURİYET ÜNİVERSİTESİ</w:t>
      </w:r>
    </w:p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643">
        <w:rPr>
          <w:rFonts w:ascii="Times New Roman" w:hAnsi="Times New Roman" w:cs="Times New Roman"/>
          <w:b/>
          <w:bCs/>
          <w:sz w:val="36"/>
          <w:szCs w:val="36"/>
        </w:rPr>
        <w:t>SAĞLIK HİZMETLERİ MESLEK YÜKSEKOKULU</w:t>
      </w:r>
    </w:p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76DA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www.cumhuriyet.edu.tr/kurumsal_logo.png" style="width:213.75pt;height:195.75pt;visibility:visible">
            <v:imagedata r:id="rId7" o:title=""/>
          </v:shape>
        </w:pict>
      </w:r>
    </w:p>
    <w:p w:rsidR="00B07616" w:rsidRPr="00774643" w:rsidRDefault="00B07616" w:rsidP="0077464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07616" w:rsidRPr="00774643" w:rsidRDefault="00B07616" w:rsidP="002F41F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643">
        <w:rPr>
          <w:rFonts w:ascii="Times New Roman" w:hAnsi="Times New Roman" w:cs="Times New Roman"/>
          <w:b/>
          <w:bCs/>
          <w:sz w:val="36"/>
          <w:szCs w:val="36"/>
        </w:rPr>
        <w:t>ZORUNLU STAJ DOSYASI</w:t>
      </w:r>
    </w:p>
    <w:p w:rsidR="00B07616" w:rsidRDefault="00B07616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616" w:rsidRDefault="00B07616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616" w:rsidRDefault="00B07616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616" w:rsidRDefault="00B07616" w:rsidP="00210697">
      <w:pPr>
        <w:rPr>
          <w:rFonts w:ascii="Times New Roman" w:hAnsi="Times New Roman" w:cs="Times New Roman"/>
          <w:sz w:val="24"/>
          <w:szCs w:val="24"/>
        </w:rPr>
      </w:pP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ÖĞRENCİNİN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 T.C.NO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ADI SOYADI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İŞYERİNİN İSMİ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7616" w:rsidRPr="00774643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İŞYERİNİN ADRESİ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07616" w:rsidRDefault="00B07616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16" w:rsidRDefault="00B07616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616" w:rsidRDefault="00B07616" w:rsidP="002A6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2A64CB" w:rsidRDefault="00B07616" w:rsidP="002A64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4C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2A64CB" w:rsidRDefault="00B07616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SİVAS CUMHURİYET ÜNİVERSİTESİ</w:t>
      </w:r>
    </w:p>
    <w:p w:rsidR="00B07616" w:rsidRPr="002A64CB" w:rsidRDefault="00B07616" w:rsidP="00E33F1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Sağlık Hizmetleri Meslek Yüksekokulu Müdürlüğüne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SAYI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KONU  :</w:t>
      </w:r>
    </w:p>
    <w:p w:rsidR="00B07616" w:rsidRPr="001B5DC9" w:rsidRDefault="00B07616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     işyerimize branşı ile ilgili staja gönderilen aşağıda kimliği yazılı öğrenciniz</w:t>
      </w:r>
      <w:r>
        <w:rPr>
          <w:rFonts w:ascii="Times New Roman" w:hAnsi="Times New Roman" w:cs="Times New Roman"/>
          <w:sz w:val="20"/>
          <w:szCs w:val="20"/>
        </w:rPr>
        <w:t xml:space="preserve"> …/…../202…-…./…./202</w:t>
      </w:r>
      <w:r w:rsidRPr="001B5DC9">
        <w:rPr>
          <w:rFonts w:ascii="Times New Roman" w:hAnsi="Times New Roman" w:cs="Times New Roman"/>
          <w:sz w:val="20"/>
          <w:szCs w:val="20"/>
        </w:rPr>
        <w:t>…</w:t>
      </w:r>
    </w:p>
    <w:p w:rsidR="00B07616" w:rsidRPr="001B5DC9" w:rsidRDefault="00B07616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başarılı/başarısız……..gün staj yapmıştır.</w:t>
      </w:r>
    </w:p>
    <w:p w:rsidR="00B07616" w:rsidRPr="001B5DC9" w:rsidRDefault="00B07616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:rsidR="00B07616" w:rsidRPr="002A64CB" w:rsidRDefault="00B07616" w:rsidP="002F41FF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İMZA ve MÜHÜR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:…………………………………        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:…………………………………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Unvanı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:…………………………………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Diploma ve Sicil No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:………………………………….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:………………………………….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>BU KISIM SAĞLIK HİZMETLERİ MESLEK YÜKSEK</w:t>
      </w:r>
      <w:r>
        <w:rPr>
          <w:rFonts w:ascii="Times New Roman" w:hAnsi="Times New Roman" w:cs="Times New Roman"/>
          <w:b/>
          <w:bCs/>
          <w:sz w:val="20"/>
          <w:szCs w:val="20"/>
        </w:rPr>
        <w:t>OKULU TARAFINDAN ONAYLANACAKTIR.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04.25pt;margin-top:20.8pt;width:99pt;height:112.5pt;z-index:251658240;visibility:visible">
            <v:textbox>
              <w:txbxContent>
                <w:p w:rsidR="00B07616" w:rsidRDefault="00B07616"/>
              </w:txbxContent>
            </v:textbox>
          </v:shape>
        </w:pic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Stajyer Öğrencin             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:…………………………</w:t>
      </w:r>
    </w:p>
    <w:p w:rsidR="00B07616" w:rsidRPr="002A64CB" w:rsidRDefault="00B07616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Tc No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Doğum Yeri ve Tarihi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:…………………………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>:………………………….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4CB">
        <w:rPr>
          <w:rFonts w:ascii="Times New Roman" w:hAnsi="Times New Roman" w:cs="Times New Roman"/>
          <w:b/>
          <w:bCs/>
          <w:sz w:val="20"/>
          <w:szCs w:val="20"/>
        </w:rPr>
        <w:t>Okul 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2A64CB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</w:t>
      </w:r>
    </w:p>
    <w:p w:rsidR="00B07616" w:rsidRDefault="00B07616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Proğram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:…………………………</w:t>
      </w:r>
    </w:p>
    <w:p w:rsidR="00B07616" w:rsidRPr="002A64C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Tel                                    :…………………………..  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07616" w:rsidRPr="005D2B3B" w:rsidRDefault="00B07616" w:rsidP="002F41FF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D2B3B">
        <w:rPr>
          <w:rFonts w:ascii="Times New Roman" w:hAnsi="Times New Roman" w:cs="Times New Roman"/>
          <w:b/>
          <w:bCs/>
          <w:sz w:val="18"/>
          <w:szCs w:val="18"/>
        </w:rPr>
        <w:t>SİVAS CUMHURİYET ÜNİVERSİTESİ SAĞLIK HİZMETLERİ MESLEK YÜKSEKOKULU MÜDÜRLÜĞÜNE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öğrencinin………günlük stajı komisyonumuzca yeterli/yetersiz görülmüştür,.</w:t>
      </w:r>
    </w:p>
    <w:p w:rsidR="00B07616" w:rsidRDefault="00B07616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Gereğini arz ederim   ………./……../202……..</w:t>
      </w:r>
    </w:p>
    <w:p w:rsidR="00B07616" w:rsidRDefault="00B07616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………………..Programı  Staj komisyonu  Başkanı</w:t>
      </w:r>
    </w:p>
    <w:p w:rsidR="00B07616" w:rsidRDefault="00B07616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Öğrencinin dosyasına işlendi……../……./202</w:t>
      </w:r>
    </w:p>
    <w:p w:rsidR="00B07616" w:rsidRDefault="00B07616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B07616" w:rsidRPr="000A378C" w:rsidRDefault="00B07616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………………………………Program Danışmanı</w:t>
      </w:r>
    </w:p>
    <w:p w:rsidR="00B07616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64"/>
        <w:gridCol w:w="540"/>
        <w:gridCol w:w="2025"/>
        <w:gridCol w:w="1965"/>
        <w:gridCol w:w="2652"/>
      </w:tblGrid>
      <w:tr w:rsidR="00B07616" w:rsidRPr="00F43A1E">
        <w:tc>
          <w:tcPr>
            <w:tcW w:w="9747" w:type="dxa"/>
            <w:gridSpan w:val="6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SİVAS CUMHURİYET ÜNİVERSİTESİ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SAĞLIK HİZMETLERİ MESLEK YÜKSEKOKULU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STAJER ÖĞRENCİ GÜNLÜK DEVAM TAKİP ÇİZELGESİ</w:t>
            </w:r>
          </w:p>
        </w:tc>
      </w:tr>
      <w:tr w:rsidR="00B07616" w:rsidRPr="00F43A1E">
        <w:tc>
          <w:tcPr>
            <w:tcW w:w="3105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STAJ YAPILAN KURUM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2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3105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ÖĞRENCİNİN ADI SOYADI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2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3105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PROGRAM/OKUL NO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2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3105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STAJ BAŞLANGIÇ /BİTİŞ TARİHİ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2" w:type="dxa"/>
            <w:gridSpan w:val="3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rPr>
          <w:trHeight w:val="706"/>
        </w:trPr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SIRANO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ind w:left="500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SABAH GİRİŞ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ÖĞRENCİ İMZA</w:t>
            </w: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AKŞAM ÇIKIŞ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ÖĞRENCİ İMZA</w:t>
            </w: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KONTROL EDEN İMZA</w:t>
            </w: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7616" w:rsidRPr="00F43A1E">
        <w:tc>
          <w:tcPr>
            <w:tcW w:w="1101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1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64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7616" w:rsidRPr="00AC6A1B" w:rsidRDefault="00B07616" w:rsidP="00AC6A1B">
      <w:pPr>
        <w:ind w:left="7125"/>
        <w:rPr>
          <w:rFonts w:ascii="Times New Roman" w:hAnsi="Times New Roman" w:cs="Times New Roman"/>
          <w:b/>
          <w:bCs/>
        </w:rPr>
      </w:pPr>
      <w:r w:rsidRPr="00AC6A1B">
        <w:rPr>
          <w:rFonts w:ascii="Times New Roman" w:hAnsi="Times New Roman" w:cs="Times New Roman"/>
          <w:b/>
          <w:bCs/>
        </w:rPr>
        <w:t xml:space="preserve">Kurum Yetkilisi              </w:t>
      </w:r>
    </w:p>
    <w:p w:rsidR="00B07616" w:rsidRPr="00AC6A1B" w:rsidRDefault="00B07616" w:rsidP="00AC6A1B">
      <w:pPr>
        <w:ind w:left="7125"/>
        <w:rPr>
          <w:rFonts w:ascii="Times New Roman" w:hAnsi="Times New Roman" w:cs="Times New Roman"/>
          <w:b/>
          <w:bCs/>
        </w:rPr>
      </w:pPr>
      <w:r w:rsidRPr="00AC6A1B">
        <w:rPr>
          <w:rFonts w:ascii="Times New Roman" w:hAnsi="Times New Roman" w:cs="Times New Roman"/>
          <w:b/>
          <w:bCs/>
        </w:rPr>
        <w:t xml:space="preserve">    Adı Soyadı</w:t>
      </w:r>
    </w:p>
    <w:p w:rsidR="00B07616" w:rsidRPr="00AC6A1B" w:rsidRDefault="00B07616" w:rsidP="00AC6A1B">
      <w:pPr>
        <w:ind w:left="7080"/>
        <w:rPr>
          <w:rFonts w:ascii="Times New Roman" w:hAnsi="Times New Roman" w:cs="Times New Roman"/>
          <w:b/>
          <w:bCs/>
        </w:rPr>
      </w:pPr>
      <w:r w:rsidRPr="00AC6A1B">
        <w:rPr>
          <w:rFonts w:ascii="Times New Roman" w:hAnsi="Times New Roman" w:cs="Times New Roman"/>
          <w:b/>
          <w:bCs/>
        </w:rPr>
        <w:t xml:space="preserve">         İmza</w:t>
      </w:r>
    </w:p>
    <w:p w:rsidR="00B07616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774643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77464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bCs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bCs/>
          <w:sz w:val="24"/>
          <w:szCs w:val="24"/>
        </w:rPr>
        <w:t>VERSİTESİ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Sağlık Hizmetleri Meslek Yüksekokulu</w:t>
      </w:r>
    </w:p>
    <w:p w:rsidR="00B07616" w:rsidRPr="00774643" w:rsidRDefault="00B07616" w:rsidP="00C36BB7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43">
        <w:rPr>
          <w:rFonts w:ascii="Times New Roman" w:hAnsi="Times New Roman" w:cs="Times New Roman"/>
          <w:b/>
          <w:bCs/>
          <w:sz w:val="24"/>
          <w:szCs w:val="24"/>
        </w:rPr>
        <w:t>Haftalık Çalışma Çizelgesi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350"/>
        <w:gridCol w:w="1363"/>
        <w:gridCol w:w="6338"/>
      </w:tblGrid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1.Hafta</w:t>
            </w:r>
          </w:p>
        </w:tc>
      </w:tr>
      <w:tr w:rsidR="00B07616" w:rsidRPr="00F43A1E">
        <w:trPr>
          <w:trHeight w:val="847"/>
        </w:trPr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İşler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GÜN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384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 GÜN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16" w:rsidRPr="00F43A1E">
        <w:tc>
          <w:tcPr>
            <w:tcW w:w="10682" w:type="dxa"/>
            <w:gridSpan w:val="4"/>
          </w:tcPr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Stajdan Sorumlu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İşyeri yetkilisinin Adı Soyadı</w:t>
            </w: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  <w:p w:rsidR="00B07616" w:rsidRPr="00F43A1E" w:rsidRDefault="00B07616" w:rsidP="00F4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16" w:rsidRPr="00F43A1E" w:rsidRDefault="00B07616" w:rsidP="00F4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SİVAS CUMHURİYET ÜNİVERSİTESİ</w:t>
      </w: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HİZMETLERİ MESLEK YÜKSEKOKULU</w:t>
      </w: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ÖĞRENCİ DEĞERLENDİRME FORMU</w:t>
      </w: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CC21C9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Öğrencinin Adı Soyadı :</w:t>
      </w: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 Yapılan Yer :</w:t>
      </w: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 Yapılan Yerdeki Sorumlunun Öğrenci Hakkındaki Görüşleri:</w:t>
      </w: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616" w:rsidRDefault="00B07616" w:rsidP="00696C01">
      <w:pPr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roundrect id="Yuvarlatılmış Dikdörtgen 3" o:spid="_x0000_s1027" style="position:absolute;margin-left:65.2pt;margin-top:17.45pt;width:23.25pt;height:11.8pt;z-index:251659264;visibility:visible;v-text-anchor:middle" arcsize="10923f" strokecolor="#f79646" strokeweight="2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Öğrenciye Verilen Uygulama Notu:</w:t>
      </w:r>
      <w:bookmarkStart w:id="0" w:name="_GoBack"/>
      <w:bookmarkEnd w:id="0"/>
    </w:p>
    <w:p w:rsidR="00B07616" w:rsidRDefault="00B07616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7616" w:rsidRDefault="00B07616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roundrect id="Yuvarlatılmış Dikdörtgen 5" o:spid="_x0000_s1028" style="position:absolute;margin-left:65.2pt;margin-top:.1pt;width:23.25pt;height:11.8pt;z-index:251660288;visibility:visible;v-text-anchor:middle" arcsize="10923f" strokecolor="#f79646" strokeweight="2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Yetersiz  :</w:t>
      </w:r>
      <w:r w:rsidRPr="00696C01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 </w:t>
      </w:r>
    </w:p>
    <w:p w:rsidR="00B07616" w:rsidRDefault="00B07616" w:rsidP="00696C01">
      <w:pPr>
        <w:rPr>
          <w:rFonts w:ascii="Times New Roman" w:hAnsi="Times New Roman" w:cs="Times New Roman"/>
          <w:sz w:val="24"/>
          <w:szCs w:val="24"/>
        </w:rPr>
      </w:pPr>
    </w:p>
    <w:p w:rsidR="00B07616" w:rsidRPr="00696C01" w:rsidRDefault="00B07616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bCs/>
          <w:sz w:val="24"/>
          <w:szCs w:val="24"/>
        </w:rPr>
        <w:t>Değerlendirmeyi Yapan Sorumlu</w:t>
      </w:r>
    </w:p>
    <w:sectPr w:rsidR="00B07616" w:rsidRPr="00696C01" w:rsidSect="00AC6A1B">
      <w:footerReference w:type="default" r:id="rId8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16" w:rsidRDefault="00B07616" w:rsidP="000A378C">
      <w:pPr>
        <w:spacing w:after="0" w:line="240" w:lineRule="auto"/>
      </w:pPr>
      <w:r>
        <w:separator/>
      </w:r>
    </w:p>
  </w:endnote>
  <w:endnote w:type="continuationSeparator" w:id="0">
    <w:p w:rsidR="00B07616" w:rsidRDefault="00B07616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16" w:rsidRDefault="00B07616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B07616" w:rsidRDefault="00B07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16" w:rsidRDefault="00B07616" w:rsidP="000A378C">
      <w:pPr>
        <w:spacing w:after="0" w:line="240" w:lineRule="auto"/>
      </w:pPr>
      <w:r>
        <w:separator/>
      </w:r>
    </w:p>
  </w:footnote>
  <w:footnote w:type="continuationSeparator" w:id="0">
    <w:p w:rsidR="00B07616" w:rsidRDefault="00B07616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FA"/>
    <w:rsid w:val="00037B8B"/>
    <w:rsid w:val="000A378C"/>
    <w:rsid w:val="000E7E7B"/>
    <w:rsid w:val="00110A1E"/>
    <w:rsid w:val="00115996"/>
    <w:rsid w:val="001B5DC9"/>
    <w:rsid w:val="00210697"/>
    <w:rsid w:val="00240F0A"/>
    <w:rsid w:val="00270FAA"/>
    <w:rsid w:val="002A64CB"/>
    <w:rsid w:val="002E5E07"/>
    <w:rsid w:val="002F41FF"/>
    <w:rsid w:val="00300B88"/>
    <w:rsid w:val="00433EF6"/>
    <w:rsid w:val="004376DA"/>
    <w:rsid w:val="00447B4E"/>
    <w:rsid w:val="004E69EF"/>
    <w:rsid w:val="00580F67"/>
    <w:rsid w:val="005B1525"/>
    <w:rsid w:val="005D2B3B"/>
    <w:rsid w:val="005F134D"/>
    <w:rsid w:val="006360B6"/>
    <w:rsid w:val="0064015E"/>
    <w:rsid w:val="00660678"/>
    <w:rsid w:val="006640F3"/>
    <w:rsid w:val="00696C01"/>
    <w:rsid w:val="00751B89"/>
    <w:rsid w:val="00765102"/>
    <w:rsid w:val="00774643"/>
    <w:rsid w:val="007875A8"/>
    <w:rsid w:val="007901FA"/>
    <w:rsid w:val="007A2240"/>
    <w:rsid w:val="008508F5"/>
    <w:rsid w:val="00882E2C"/>
    <w:rsid w:val="00890F42"/>
    <w:rsid w:val="00891DA7"/>
    <w:rsid w:val="008B5C9E"/>
    <w:rsid w:val="00935783"/>
    <w:rsid w:val="00A34364"/>
    <w:rsid w:val="00AB10C8"/>
    <w:rsid w:val="00AC6A1B"/>
    <w:rsid w:val="00B07616"/>
    <w:rsid w:val="00BB1B49"/>
    <w:rsid w:val="00C36BB7"/>
    <w:rsid w:val="00C67663"/>
    <w:rsid w:val="00C74E93"/>
    <w:rsid w:val="00C750B9"/>
    <w:rsid w:val="00C934CA"/>
    <w:rsid w:val="00CC21C9"/>
    <w:rsid w:val="00CD4FEF"/>
    <w:rsid w:val="00CE081A"/>
    <w:rsid w:val="00D26B3E"/>
    <w:rsid w:val="00D43208"/>
    <w:rsid w:val="00D87902"/>
    <w:rsid w:val="00E33F1F"/>
    <w:rsid w:val="00E87BC0"/>
    <w:rsid w:val="00EB554B"/>
    <w:rsid w:val="00EC4B1F"/>
    <w:rsid w:val="00EE3026"/>
    <w:rsid w:val="00EF367C"/>
    <w:rsid w:val="00F05A2A"/>
    <w:rsid w:val="00F16EAD"/>
    <w:rsid w:val="00F21FC1"/>
    <w:rsid w:val="00F403F3"/>
    <w:rsid w:val="00F43A1E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D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78C"/>
  </w:style>
  <w:style w:type="paragraph" w:styleId="Footer">
    <w:name w:val="footer"/>
    <w:basedOn w:val="Normal"/>
    <w:link w:val="FooterChar"/>
    <w:uiPriority w:val="99"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78C"/>
  </w:style>
  <w:style w:type="paragraph" w:styleId="ListParagraph">
    <w:name w:val="List Paragraph"/>
    <w:basedOn w:val="Normal"/>
    <w:uiPriority w:val="99"/>
    <w:qFormat/>
    <w:rsid w:val="00C36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662</Words>
  <Characters>3779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tet</dc:creator>
  <cp:keywords/>
  <dc:description/>
  <cp:lastModifiedBy>Cengiz</cp:lastModifiedBy>
  <cp:revision>2</cp:revision>
  <cp:lastPrinted>2018-12-25T11:20:00Z</cp:lastPrinted>
  <dcterms:created xsi:type="dcterms:W3CDTF">2019-12-02T13:27:00Z</dcterms:created>
  <dcterms:modified xsi:type="dcterms:W3CDTF">2019-12-02T13:27:00Z</dcterms:modified>
</cp:coreProperties>
</file>